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D2DE6" w:rsidRPr="00CD2DE6" w:rsidTr="00CD2DE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E6" w:rsidRPr="00CD2DE6" w:rsidRDefault="00CD2DE6" w:rsidP="00CD2DE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D2DE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E6" w:rsidRPr="00CD2DE6" w:rsidRDefault="00CD2DE6" w:rsidP="00CD2DE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D2DE6" w:rsidRPr="00CD2DE6" w:rsidTr="00CD2DE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D2DE6" w:rsidRPr="00CD2DE6" w:rsidRDefault="00CD2DE6" w:rsidP="00CD2D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D2DE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D2DE6" w:rsidRPr="00CD2DE6" w:rsidTr="00CD2DE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D2DE6" w:rsidRPr="00CD2DE6" w:rsidRDefault="00CD2DE6" w:rsidP="00CD2DE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D2DE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D2DE6" w:rsidRPr="00CD2DE6" w:rsidRDefault="00CD2DE6" w:rsidP="00CD2D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D2DE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D2DE6" w:rsidRPr="00CD2DE6" w:rsidTr="00CD2DE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D2DE6" w:rsidRPr="00CD2DE6" w:rsidRDefault="00CD2DE6" w:rsidP="00CD2DE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D2DE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D2DE6" w:rsidRPr="00CD2DE6" w:rsidRDefault="00CD2DE6" w:rsidP="00CD2DE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D2DE6">
              <w:rPr>
                <w:rFonts w:ascii="Arial" w:hAnsi="Arial" w:cs="Arial"/>
                <w:sz w:val="24"/>
                <w:szCs w:val="24"/>
                <w:lang w:val="en-ZA" w:eastAsia="en-ZA"/>
              </w:rPr>
              <w:t>12.3775</w:t>
            </w:r>
          </w:p>
        </w:tc>
      </w:tr>
      <w:tr w:rsidR="00CD2DE6" w:rsidRPr="00CD2DE6" w:rsidTr="00CD2DE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D2DE6" w:rsidRPr="00CD2DE6" w:rsidRDefault="00CD2DE6" w:rsidP="00CD2DE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D2DE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D2DE6" w:rsidRPr="00CD2DE6" w:rsidRDefault="00CD2DE6" w:rsidP="00CD2DE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D2DE6">
              <w:rPr>
                <w:rFonts w:ascii="Arial" w:hAnsi="Arial" w:cs="Arial"/>
                <w:sz w:val="24"/>
                <w:szCs w:val="24"/>
                <w:lang w:val="en-ZA" w:eastAsia="en-ZA"/>
              </w:rPr>
              <w:t>16.7618</w:t>
            </w:r>
          </w:p>
        </w:tc>
      </w:tr>
      <w:tr w:rsidR="00CD2DE6" w:rsidRPr="00CD2DE6" w:rsidTr="00CD2DE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D2DE6" w:rsidRPr="00CD2DE6" w:rsidRDefault="00CD2DE6" w:rsidP="00CD2DE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D2DE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D2DE6" w:rsidRPr="00CD2DE6" w:rsidRDefault="00CD2DE6" w:rsidP="00CD2DE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D2DE6">
              <w:rPr>
                <w:rFonts w:ascii="Arial" w:hAnsi="Arial" w:cs="Arial"/>
                <w:sz w:val="24"/>
                <w:szCs w:val="24"/>
                <w:lang w:val="en-ZA" w:eastAsia="en-ZA"/>
              </w:rPr>
              <w:t>14.8391</w:t>
            </w:r>
          </w:p>
        </w:tc>
      </w:tr>
    </w:tbl>
    <w:p w:rsidR="00BE7473" w:rsidRDefault="00BE7473" w:rsidP="00035935"/>
    <w:p w:rsidR="00D75D43" w:rsidRDefault="00D75D43" w:rsidP="00D75D43">
      <w:r>
        <w:rPr>
          <w:rFonts w:ascii="Arial" w:hAnsi="Arial" w:cs="Arial"/>
          <w:b/>
          <w:bCs/>
          <w:szCs w:val="20"/>
          <w:u w:val="single"/>
          <w:lang w:val="en-ZA" w:eastAsia="en-ZA"/>
        </w:rPr>
        <w:t>NY</w:t>
      </w:r>
      <w:r w:rsidRPr="00430E01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1</w:t>
      </w:r>
      <w:r>
        <w:rPr>
          <w:rFonts w:ascii="Arial" w:hAnsi="Arial" w:cs="Arial"/>
          <w:b/>
          <w:bCs/>
          <w:szCs w:val="20"/>
          <w:u w:val="single"/>
          <w:lang w:val="en-ZA" w:eastAsia="en-ZA"/>
        </w:rPr>
        <w:t>0</w:t>
      </w:r>
      <w:proofErr w:type="gramStart"/>
      <w:r w:rsidRPr="00430E01">
        <w:rPr>
          <w:rFonts w:ascii="Arial" w:hAnsi="Arial" w:cs="Arial"/>
          <w:b/>
          <w:bCs/>
          <w:szCs w:val="20"/>
          <w:u w:val="single"/>
          <w:lang w:val="en-ZA" w:eastAsia="en-ZA"/>
        </w:rPr>
        <w:t>AM</w:t>
      </w:r>
      <w:proofErr w:type="gramEnd"/>
      <w:r w:rsidRPr="00430E01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TIME</w:t>
      </w:r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D75D43" w:rsidRPr="003655BD" w:rsidTr="008719A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75D43" w:rsidRPr="003655BD" w:rsidRDefault="00D75D43" w:rsidP="008719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655B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75D43" w:rsidRPr="003655BD" w:rsidTr="008719AD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75D43" w:rsidRPr="003655BD" w:rsidRDefault="00D75D43" w:rsidP="008719A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655B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75D43" w:rsidRPr="003655BD" w:rsidRDefault="00D75D43" w:rsidP="008719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655B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bookmarkStart w:id="0" w:name="_GoBack"/>
        <w:bookmarkEnd w:id="0"/>
      </w:tr>
      <w:tr w:rsidR="00D75D43" w:rsidRPr="003655BD" w:rsidTr="008719AD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75D43" w:rsidRPr="003655BD" w:rsidRDefault="00D75D43" w:rsidP="008719A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655B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75D43" w:rsidRPr="003655BD" w:rsidRDefault="00D75D43" w:rsidP="00D75D4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655BD">
              <w:rPr>
                <w:rFonts w:ascii="Arial" w:hAnsi="Arial" w:cs="Arial"/>
                <w:sz w:val="24"/>
                <w:szCs w:val="24"/>
                <w:lang w:val="en-ZA" w:eastAsia="en-ZA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4200</w:t>
            </w:r>
          </w:p>
        </w:tc>
      </w:tr>
      <w:tr w:rsidR="00D75D43" w:rsidRPr="003655BD" w:rsidTr="008719AD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75D43" w:rsidRPr="003655BD" w:rsidRDefault="00D75D43" w:rsidP="008719A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655B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75D43" w:rsidRPr="003655BD" w:rsidRDefault="00D75D43" w:rsidP="00D75D4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655BD">
              <w:rPr>
                <w:rFonts w:ascii="Arial" w:hAnsi="Arial" w:cs="Arial"/>
                <w:sz w:val="24"/>
                <w:szCs w:val="24"/>
                <w:lang w:val="en-ZA" w:eastAsia="en-ZA"/>
              </w:rPr>
              <w:t>16.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8345</w:t>
            </w:r>
          </w:p>
        </w:tc>
      </w:tr>
      <w:tr w:rsidR="00D75D43" w:rsidRPr="003655BD" w:rsidTr="008719AD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75D43" w:rsidRPr="003655BD" w:rsidRDefault="00D75D43" w:rsidP="008719A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655B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75D43" w:rsidRPr="003655BD" w:rsidRDefault="00D75D43" w:rsidP="008719A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14.8659</w:t>
            </w:r>
          </w:p>
        </w:tc>
      </w:tr>
    </w:tbl>
    <w:p w:rsidR="00D75D43" w:rsidRPr="00035935" w:rsidRDefault="00D75D43" w:rsidP="00035935"/>
    <w:sectPr w:rsidR="00D75D4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E6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CD2DE6"/>
    <w:rsid w:val="00D54B08"/>
    <w:rsid w:val="00D7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4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5D4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75D4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75D4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75D4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75D4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75D4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D2DE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D2DE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75D4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75D4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75D4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75D4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D2DE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75D4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D2DE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75D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4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5D4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75D4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75D4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75D4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75D4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75D4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D2DE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D2DE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75D4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75D4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75D4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75D4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D2DE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75D4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D2DE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75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2018-01-08T09:00:00Z</dcterms:created>
  <dcterms:modified xsi:type="dcterms:W3CDTF">2018-01-08T15:02:00Z</dcterms:modified>
</cp:coreProperties>
</file>